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0AEAD7AD" w:rsidR="00783817" w:rsidRPr="000859C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0859C7">
        <w:rPr>
          <w:noProof/>
          <w:u w:val="single"/>
          <w:lang w:val="en-US"/>
        </w:rPr>
        <w:t>Press release</w:t>
      </w:r>
      <w:r w:rsidRPr="000859C7">
        <w:rPr>
          <w:szCs w:val="22"/>
          <w:lang w:val="en-US"/>
        </w:rPr>
        <w:t xml:space="preserve"> </w:t>
      </w:r>
      <w:r w:rsidRPr="000859C7">
        <w:rPr>
          <w:szCs w:val="22"/>
          <w:lang w:val="en-US"/>
        </w:rPr>
        <w:tab/>
      </w:r>
      <w:r w:rsidRPr="000859C7">
        <w:rPr>
          <w:b w:val="0"/>
          <w:sz w:val="22"/>
          <w:szCs w:val="22"/>
          <w:lang w:val="en-US"/>
        </w:rPr>
        <w:t>Sulz am Neckar, Germany, May 2019</w:t>
      </w:r>
    </w:p>
    <w:p w14:paraId="484B6D4B" w14:textId="77777777" w:rsidR="002E6D66" w:rsidRPr="000859C7" w:rsidRDefault="002E6D66" w:rsidP="00DE4BEA">
      <w:pPr>
        <w:rPr>
          <w:rFonts w:cs="Arial"/>
          <w:sz w:val="22"/>
          <w:szCs w:val="22"/>
          <w:lang w:val="en-US"/>
        </w:rPr>
      </w:pPr>
    </w:p>
    <w:p w14:paraId="10ACBB07" w14:textId="77777777" w:rsidR="002E6D66" w:rsidRPr="000859C7" w:rsidRDefault="002E6D66" w:rsidP="00DE4BEA">
      <w:pPr>
        <w:rPr>
          <w:rFonts w:cs="Arial"/>
          <w:sz w:val="22"/>
          <w:szCs w:val="22"/>
          <w:lang w:val="en-US"/>
        </w:rPr>
      </w:pPr>
    </w:p>
    <w:p w14:paraId="1431BB97" w14:textId="77777777" w:rsidR="00496942" w:rsidRPr="000859C7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1912D3B0" w14:textId="27802B5B" w:rsidR="00836B71" w:rsidRPr="000859C7" w:rsidRDefault="00496942" w:rsidP="00836B71">
      <w:pPr>
        <w:pStyle w:val="berschrift1"/>
        <w:rPr>
          <w:lang w:val="en-US"/>
        </w:rPr>
      </w:pPr>
      <w:r w:rsidRPr="000859C7">
        <w:rPr>
          <w:lang w:val="en-US"/>
        </w:rPr>
        <w:t>KIPP 5-axis clamping system for 40 tonne workpieces</w:t>
      </w:r>
    </w:p>
    <w:p w14:paraId="1EC599A3" w14:textId="77777777" w:rsidR="00874D03" w:rsidRPr="000859C7" w:rsidRDefault="00874D03" w:rsidP="00874D03">
      <w:pPr>
        <w:rPr>
          <w:lang w:val="en-US" w:eastAsia="x-none"/>
        </w:rPr>
      </w:pPr>
    </w:p>
    <w:p w14:paraId="18B9EDB3" w14:textId="595826E5" w:rsidR="00496942" w:rsidRPr="000859C7" w:rsidRDefault="00496942" w:rsidP="00496942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0859C7">
        <w:rPr>
          <w:rFonts w:cs="Arial"/>
          <w:b/>
          <w:bCs/>
          <w:sz w:val="22"/>
          <w:szCs w:val="22"/>
          <w:lang w:val="en-US"/>
        </w:rPr>
        <w:t xml:space="preserve">HEINRICH KIPP WERK displays the 5-axis module clamping system size Ø 138 at the MOULDING EXPO. With heavy </w:t>
      </w:r>
      <w:proofErr w:type="gramStart"/>
      <w:r w:rsidRPr="000859C7">
        <w:rPr>
          <w:rFonts w:cs="Arial"/>
          <w:b/>
          <w:bCs/>
          <w:sz w:val="22"/>
          <w:szCs w:val="22"/>
          <w:lang w:val="en-US"/>
        </w:rPr>
        <w:t>workpieces</w:t>
      </w:r>
      <w:proofErr w:type="gramEnd"/>
      <w:r w:rsidRPr="000859C7">
        <w:rPr>
          <w:rFonts w:cs="Arial"/>
          <w:b/>
          <w:bCs/>
          <w:sz w:val="22"/>
          <w:szCs w:val="22"/>
          <w:lang w:val="en-US"/>
        </w:rPr>
        <w:t xml:space="preserve"> it has already proven itself in use with high stability and reliability.</w:t>
      </w:r>
    </w:p>
    <w:p w14:paraId="2AC566EC" w14:textId="7841B722" w:rsidR="0095408A" w:rsidRPr="000859C7" w:rsidRDefault="0095408A" w:rsidP="0095408A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</w:p>
    <w:p w14:paraId="4566F355" w14:textId="5FB90DED" w:rsidR="00496942" w:rsidRPr="000859C7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t xml:space="preserve">A year ago, HEINRICH KIPP WERK presented the new 5-axis module clamping system for clamping workpieces that exceed 1 m in length. In the spring of 2019, just in time for the MOULDING EXPO the KIPP technicians can report the successful use of the system under extreme conditions </w:t>
      </w:r>
      <w:proofErr w:type="gramStart"/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t>-  clamping</w:t>
      </w:r>
      <w:proofErr w:type="gramEnd"/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t xml:space="preserve"> a workpiece with a weight of 40 t.</w:t>
      </w:r>
    </w:p>
    <w:p w14:paraId="1991DBEC" w14:textId="77777777" w:rsidR="00496942" w:rsidRPr="000859C7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0BAEB09F" w14:textId="77149373" w:rsidR="00496942" w:rsidRPr="000859C7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t>The customer's requirement was to clamp a tool family for injection moulding machines - upright for the 5-side complete machining. The dimensions of the smallest part family was 2 m x 2 m x 0.8 m with a weight from 15 t. The largest family was 4 m x 4 m x 1.1 m and weighed up to 40 t.</w:t>
      </w:r>
    </w:p>
    <w:p w14:paraId="47BA8CF7" w14:textId="77777777" w:rsidR="00496942" w:rsidRPr="000859C7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5ABECB54" w14:textId="48B4DC9E" w:rsidR="00496942" w:rsidRPr="000859C7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t xml:space="preserve">The KIPP 5-axis modular clamping system in size Ø 138 is predestined for this application. After installation of the clamping system, the set-up time </w:t>
      </w:r>
      <w:proofErr w:type="gramStart"/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t>was optimised</w:t>
      </w:r>
      <w:proofErr w:type="gramEnd"/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t xml:space="preserve"> by over 300 %. Previously, the customer required 90 minutes for a setup, now it was a maximum of 20 minutes. A support weight of 10 t per module was realised. </w:t>
      </w:r>
      <w:proofErr w:type="gramStart"/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t>4</w:t>
      </w:r>
      <w:proofErr w:type="gramEnd"/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t xml:space="preserve"> basic modules of size Ø 138 were always used simultaneously. The workpiece </w:t>
      </w:r>
      <w:proofErr w:type="gramStart"/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t>was positioned</w:t>
      </w:r>
      <w:proofErr w:type="gramEnd"/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t xml:space="preserve"> by means of a centring aid on the base module for easier placement by crane. </w:t>
      </w:r>
    </w:p>
    <w:p w14:paraId="648B290F" w14:textId="77777777" w:rsidR="00496942" w:rsidRPr="000859C7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49B31298" w14:textId="5E0490CB" w:rsidR="00496942" w:rsidRPr="000859C7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t xml:space="preserve">The 138 modular system is compatible and universally applicable with the sizes already available (50 and 80). As XXL </w:t>
      </w:r>
      <w:proofErr w:type="gramStart"/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t>version</w:t>
      </w:r>
      <w:proofErr w:type="gramEnd"/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t xml:space="preserve"> it enables fastening with threads up to M 60. KIPP shows the product at the MOULDING EXPO in Stuttgart, Germany in May 2019 - </w:t>
      </w:r>
      <w:r w:rsidRPr="000859C7">
        <w:rPr>
          <w:rFonts w:cs="Arial"/>
          <w:bCs/>
          <w:color w:val="000000" w:themeColor="text1"/>
          <w:sz w:val="22"/>
          <w:szCs w:val="22"/>
          <w:lang w:val="en-US"/>
        </w:rPr>
        <w:br/>
        <w:t>HALL 3 | BOOTH 3A13</w:t>
      </w:r>
    </w:p>
    <w:p w14:paraId="3EE72AEF" w14:textId="77777777" w:rsidR="00496942" w:rsidRPr="000859C7" w:rsidRDefault="00496942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5660A0A9" w14:textId="77777777" w:rsidR="0095408A" w:rsidRPr="000859C7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07A84CE3" w14:textId="77777777" w:rsidR="00D91134" w:rsidRPr="000859C7" w:rsidRDefault="00D91134" w:rsidP="00D91134">
      <w:pPr>
        <w:rPr>
          <w:rFonts w:cs="Arial"/>
          <w:sz w:val="20"/>
          <w:u w:val="single"/>
          <w:lang w:val="en-US"/>
        </w:rPr>
      </w:pPr>
      <w:r w:rsidRPr="000859C7">
        <w:rPr>
          <w:rFonts w:cs="Arial"/>
          <w:sz w:val="20"/>
          <w:u w:val="single"/>
          <w:lang w:val="en-US"/>
        </w:rPr>
        <w:t>Characters including spaces:</w:t>
      </w:r>
    </w:p>
    <w:p w14:paraId="5E9A6433" w14:textId="3FC1C215" w:rsidR="00D91134" w:rsidRPr="000859C7" w:rsidRDefault="000859C7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0859C7">
        <w:rPr>
          <w:rFonts w:cs="Arial"/>
          <w:sz w:val="20"/>
          <w:lang w:val="en-US"/>
        </w:rPr>
        <w:t>Headline:</w:t>
      </w:r>
      <w:r w:rsidRPr="000859C7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51</w:t>
      </w:r>
      <w:r w:rsidR="00D91134" w:rsidRPr="000859C7">
        <w:rPr>
          <w:rFonts w:cs="Arial"/>
          <w:sz w:val="20"/>
          <w:lang w:val="en-US"/>
        </w:rPr>
        <w:t xml:space="preserve"> characters</w:t>
      </w:r>
    </w:p>
    <w:p w14:paraId="5C78245E" w14:textId="0565B3D4" w:rsidR="00D91134" w:rsidRPr="000859C7" w:rsidRDefault="000859C7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Text:</w:t>
      </w:r>
      <w:r>
        <w:rPr>
          <w:rFonts w:cs="Arial"/>
          <w:sz w:val="20"/>
          <w:lang w:val="en-US"/>
        </w:rPr>
        <w:tab/>
        <w:t>1.561</w:t>
      </w:r>
      <w:r w:rsidR="00D91134" w:rsidRPr="000859C7">
        <w:rPr>
          <w:rFonts w:cs="Arial"/>
          <w:sz w:val="20"/>
          <w:lang w:val="en-US"/>
        </w:rPr>
        <w:t xml:space="preserve"> characters</w:t>
      </w:r>
    </w:p>
    <w:p w14:paraId="08182350" w14:textId="0C56466E" w:rsidR="00D91134" w:rsidRPr="000859C7" w:rsidRDefault="000859C7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1.612</w:t>
      </w:r>
      <w:r w:rsidR="00D91134" w:rsidRPr="000859C7">
        <w:rPr>
          <w:rFonts w:cs="Arial"/>
          <w:sz w:val="20"/>
          <w:lang w:val="en-US"/>
        </w:rPr>
        <w:t xml:space="preserve"> characters</w:t>
      </w:r>
    </w:p>
    <w:p w14:paraId="71776FD1" w14:textId="77777777" w:rsidR="002B0239" w:rsidRDefault="002B0239" w:rsidP="00874552">
      <w:pPr>
        <w:rPr>
          <w:rFonts w:cs="Arial"/>
          <w:sz w:val="20"/>
          <w:lang w:val="en-US"/>
        </w:rPr>
      </w:pPr>
    </w:p>
    <w:p w14:paraId="64D8974A" w14:textId="77777777" w:rsidR="000859C7" w:rsidRPr="000859C7" w:rsidRDefault="000859C7" w:rsidP="00874552">
      <w:pPr>
        <w:rPr>
          <w:rFonts w:cs="Arial"/>
          <w:sz w:val="20"/>
          <w:lang w:val="en-US"/>
        </w:rPr>
      </w:pPr>
    </w:p>
    <w:p w14:paraId="7F584D3C" w14:textId="77777777" w:rsidR="006F2770" w:rsidRPr="000859C7" w:rsidRDefault="006F2770" w:rsidP="00874552">
      <w:pPr>
        <w:rPr>
          <w:rFonts w:cs="Arial"/>
          <w:sz w:val="20"/>
          <w:lang w:val="en-US"/>
        </w:rPr>
      </w:pPr>
    </w:p>
    <w:p w14:paraId="49E4EC4C" w14:textId="77777777" w:rsidR="00874552" w:rsidRPr="000859C7" w:rsidRDefault="00874552" w:rsidP="00874552">
      <w:pPr>
        <w:rPr>
          <w:rFonts w:cs="Arial"/>
          <w:sz w:val="20"/>
          <w:lang w:val="en-US"/>
        </w:rPr>
      </w:pPr>
      <w:r w:rsidRPr="000859C7">
        <w:rPr>
          <w:rFonts w:cs="Arial"/>
          <w:sz w:val="20"/>
          <w:lang w:val="en-US"/>
        </w:rPr>
        <w:t>HEINRICH KIPP WERK KG</w:t>
      </w:r>
    </w:p>
    <w:p w14:paraId="6E4A037C" w14:textId="77777777" w:rsidR="00874552" w:rsidRPr="000859C7" w:rsidRDefault="00874552" w:rsidP="00874552">
      <w:pPr>
        <w:rPr>
          <w:rFonts w:cs="Arial"/>
          <w:sz w:val="20"/>
          <w:lang w:val="en-US"/>
        </w:rPr>
      </w:pPr>
      <w:r w:rsidRPr="000859C7">
        <w:rPr>
          <w:rFonts w:cs="Arial"/>
          <w:sz w:val="20"/>
          <w:lang w:val="en-US"/>
        </w:rPr>
        <w:lastRenderedPageBreak/>
        <w:t>Stefanie Beck, Marketing</w:t>
      </w:r>
    </w:p>
    <w:p w14:paraId="2874B11F" w14:textId="77777777" w:rsidR="00874552" w:rsidRPr="000859C7" w:rsidRDefault="00874552" w:rsidP="00874552">
      <w:pPr>
        <w:rPr>
          <w:rFonts w:cs="Arial"/>
          <w:sz w:val="20"/>
          <w:lang w:val="en-US"/>
        </w:rPr>
      </w:pPr>
      <w:r w:rsidRPr="000859C7">
        <w:rPr>
          <w:rFonts w:cs="Arial"/>
          <w:sz w:val="20"/>
          <w:lang w:val="en-US"/>
        </w:rPr>
        <w:t>Heubergstrasse 2</w:t>
      </w:r>
    </w:p>
    <w:p w14:paraId="1FBBBC85" w14:textId="77777777" w:rsidR="00874552" w:rsidRPr="000859C7" w:rsidRDefault="00874552" w:rsidP="00874552">
      <w:pPr>
        <w:rPr>
          <w:rFonts w:cs="Arial"/>
          <w:sz w:val="20"/>
          <w:lang w:val="en-US"/>
        </w:rPr>
      </w:pPr>
      <w:proofErr w:type="gramStart"/>
      <w:r w:rsidRPr="000859C7">
        <w:rPr>
          <w:rFonts w:cs="Arial"/>
          <w:sz w:val="20"/>
          <w:lang w:val="en-US"/>
        </w:rPr>
        <w:t>72172</w:t>
      </w:r>
      <w:proofErr w:type="gramEnd"/>
      <w:r w:rsidRPr="000859C7">
        <w:rPr>
          <w:rFonts w:cs="Arial"/>
          <w:sz w:val="20"/>
          <w:lang w:val="en-US"/>
        </w:rPr>
        <w:t xml:space="preserve"> Sulz am Neckar, Germany</w:t>
      </w:r>
    </w:p>
    <w:p w14:paraId="003BEE05" w14:textId="77777777" w:rsidR="00874552" w:rsidRPr="000859C7" w:rsidRDefault="00874552" w:rsidP="00874552">
      <w:pPr>
        <w:rPr>
          <w:rFonts w:cs="Arial"/>
          <w:sz w:val="20"/>
          <w:lang w:val="en-US"/>
        </w:rPr>
      </w:pPr>
    </w:p>
    <w:p w14:paraId="1626F608" w14:textId="4425EEC7" w:rsidR="00874552" w:rsidRPr="000859C7" w:rsidRDefault="000859C7" w:rsidP="00874552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Telephone: +49 </w:t>
      </w:r>
      <w:r w:rsidR="00CA5326" w:rsidRPr="000859C7">
        <w:rPr>
          <w:rFonts w:cs="Arial"/>
          <w:sz w:val="20"/>
          <w:lang w:val="en-US"/>
        </w:rPr>
        <w:t>7454 793-30</w:t>
      </w:r>
    </w:p>
    <w:p w14:paraId="2AD7D3C2" w14:textId="28988CA5" w:rsidR="00211E44" w:rsidRPr="000859C7" w:rsidRDefault="00874552">
      <w:pPr>
        <w:rPr>
          <w:sz w:val="20"/>
          <w:szCs w:val="20"/>
          <w:lang w:val="en-US"/>
        </w:rPr>
      </w:pPr>
      <w:r w:rsidRPr="000859C7">
        <w:rPr>
          <w:sz w:val="20"/>
          <w:szCs w:val="20"/>
          <w:lang w:val="en-US"/>
        </w:rPr>
        <w:t xml:space="preserve">Email: stefanie.beck@kipp.com </w:t>
      </w:r>
    </w:p>
    <w:p w14:paraId="34E37F29" w14:textId="77777777" w:rsidR="002C0D3D" w:rsidRPr="000859C7" w:rsidRDefault="002C0D3D" w:rsidP="002C0D3D">
      <w:pPr>
        <w:rPr>
          <w:lang w:val="en-US"/>
        </w:rPr>
      </w:pPr>
    </w:p>
    <w:p w14:paraId="6A491DA3" w14:textId="56364962" w:rsidR="00CA5326" w:rsidRPr="000859C7" w:rsidRDefault="006F2770" w:rsidP="002C0D3D">
      <w:pPr>
        <w:rPr>
          <w:lang w:val="en-US"/>
        </w:rPr>
      </w:pPr>
      <w:r w:rsidRPr="000859C7">
        <w:rPr>
          <w:lang w:val="en-US"/>
        </w:rPr>
        <w:t>Additional information and press photos</w:t>
      </w:r>
    </w:p>
    <w:p w14:paraId="1202DCA5" w14:textId="77777777" w:rsidR="00CA5326" w:rsidRPr="000859C7" w:rsidRDefault="00CA5326" w:rsidP="00CA5326">
      <w:pPr>
        <w:rPr>
          <w:sz w:val="20"/>
          <w:lang w:val="en-US"/>
        </w:rPr>
      </w:pPr>
      <w:r w:rsidRPr="000859C7">
        <w:rPr>
          <w:sz w:val="20"/>
          <w:lang w:val="en-US"/>
        </w:rPr>
        <w:t>See www.kipp.com, Region: Germany, Category: News / Press area</w:t>
      </w:r>
    </w:p>
    <w:p w14:paraId="12D76509" w14:textId="77777777" w:rsidR="00CA5326" w:rsidRPr="000859C7" w:rsidRDefault="00CA5326" w:rsidP="00CA5326">
      <w:pPr>
        <w:rPr>
          <w:sz w:val="20"/>
          <w:lang w:val="en-US"/>
        </w:rPr>
      </w:pPr>
      <w:bookmarkStart w:id="0" w:name="_GoBack"/>
      <w:bookmarkEnd w:id="0"/>
    </w:p>
    <w:p w14:paraId="6C4BBB7F" w14:textId="77777777" w:rsidR="00CA5326" w:rsidRPr="000859C7" w:rsidRDefault="00CA5326" w:rsidP="00CA5326">
      <w:pPr>
        <w:rPr>
          <w:rFonts w:cs="Arial"/>
          <w:sz w:val="20"/>
          <w:szCs w:val="20"/>
          <w:lang w:val="en-US"/>
        </w:rPr>
      </w:pPr>
    </w:p>
    <w:p w14:paraId="3064DDF1" w14:textId="77777777" w:rsidR="00CA5326" w:rsidRDefault="00CA5326" w:rsidP="00CA5326">
      <w:pPr>
        <w:pStyle w:val="berschrift3"/>
      </w:pPr>
      <w:r>
        <w:t>Photos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706"/>
        <w:gridCol w:w="417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160217B9" w:rsidR="00CA5326" w:rsidRPr="000859C7" w:rsidRDefault="005B0E01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0859C7">
              <w:rPr>
                <w:rFonts w:eastAsia="Calibri" w:cs="Arial"/>
                <w:sz w:val="20"/>
                <w:szCs w:val="20"/>
                <w:lang w:val="en-US"/>
              </w:rPr>
              <w:t>KIPP 5-axis clamping system for 40 tonne workpieces</w:t>
            </w:r>
          </w:p>
          <w:p w14:paraId="3C08D390" w14:textId="4C8173EA" w:rsidR="00CA5326" w:rsidRPr="00496942" w:rsidRDefault="00201C96" w:rsidP="00190126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48C688" wp14:editId="03B4F354">
                  <wp:extent cx="3478151" cy="1895475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5-Achs-Modul-Spannsystem_138_Anwendung_2019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737" cy="190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Pr="00496942" w:rsidRDefault="00CA5326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  <w:p w14:paraId="25303B44" w14:textId="77777777" w:rsidR="00CA5326" w:rsidRPr="00496942" w:rsidRDefault="00CA5326" w:rsidP="009E0077">
            <w:pPr>
              <w:ind w:hanging="250"/>
              <w:rPr>
                <w:noProof/>
                <w:sz w:val="20"/>
                <w:highlight w:val="yellow"/>
              </w:rPr>
            </w:pPr>
          </w:p>
          <w:p w14:paraId="465E6B61" w14:textId="77777777" w:rsidR="00CA5326" w:rsidRPr="00496942" w:rsidRDefault="00CA5326" w:rsidP="00E74ED7">
            <w:pPr>
              <w:ind w:left="-249"/>
              <w:rPr>
                <w:noProof/>
                <w:sz w:val="20"/>
                <w:highlight w:val="yellow"/>
              </w:rPr>
            </w:pPr>
          </w:p>
          <w:p w14:paraId="2F4A539D" w14:textId="77777777" w:rsidR="00CA5326" w:rsidRPr="00496942" w:rsidRDefault="00CA5326" w:rsidP="002B249D">
            <w:pPr>
              <w:rPr>
                <w:noProof/>
                <w:sz w:val="20"/>
                <w:highlight w:val="yellow"/>
              </w:rPr>
            </w:pPr>
          </w:p>
          <w:p w14:paraId="51766CAD" w14:textId="77777777" w:rsidR="00CA5326" w:rsidRPr="00496942" w:rsidRDefault="00CA5326" w:rsidP="002B249D">
            <w:pPr>
              <w:rPr>
                <w:sz w:val="20"/>
                <w:highlight w:val="yellow"/>
              </w:rPr>
            </w:pPr>
          </w:p>
          <w:p w14:paraId="4733FCFE" w14:textId="77777777" w:rsidR="00554439" w:rsidRPr="00201C96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Image file: </w:t>
            </w:r>
          </w:p>
          <w:p w14:paraId="60D3F84F" w14:textId="4790A1C3" w:rsidR="006E7771" w:rsidRPr="00201C96" w:rsidRDefault="00F516EE" w:rsidP="00532DCE">
            <w:pPr>
              <w:rPr>
                <w:sz w:val="20"/>
              </w:rPr>
            </w:pPr>
            <w:r>
              <w:rPr>
                <w:sz w:val="20"/>
              </w:rPr>
              <w:t>KIPP_5-Achs-Modul-Spannsystem_138_Anwendung.jpg</w:t>
            </w:r>
          </w:p>
          <w:p w14:paraId="3EE9CE02" w14:textId="77777777" w:rsidR="006E7771" w:rsidRPr="00496942" w:rsidRDefault="006E7771" w:rsidP="00532DCE">
            <w:pPr>
              <w:rPr>
                <w:sz w:val="20"/>
                <w:highlight w:val="yellow"/>
              </w:rPr>
            </w:pPr>
          </w:p>
          <w:p w14:paraId="7FBFD50D" w14:textId="524EB88C" w:rsidR="0016288D" w:rsidRPr="00496942" w:rsidRDefault="0016288D" w:rsidP="0016288D">
            <w:pPr>
              <w:rPr>
                <w:sz w:val="20"/>
                <w:highlight w:val="yellow"/>
              </w:rPr>
            </w:pPr>
            <w:r w:rsidRPr="00496942">
              <w:rPr>
                <w:sz w:val="20"/>
                <w:highlight w:val="yellow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Pr="00496942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Pr="00496942" w:rsidRDefault="006E7771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Pr="000859C7" w:rsidRDefault="00CA5326" w:rsidP="00CA5326">
      <w:pPr>
        <w:ind w:left="-79"/>
        <w:rPr>
          <w:sz w:val="16"/>
          <w:szCs w:val="16"/>
          <w:lang w:val="en-US"/>
        </w:rPr>
      </w:pPr>
      <w:r w:rsidRPr="000859C7">
        <w:rPr>
          <w:sz w:val="16"/>
          <w:szCs w:val="16"/>
          <w:lang w:val="en-US"/>
        </w:rPr>
        <w:t xml:space="preserve">Image copyright: Released for licence-free and royalty-free publication in speciality media. </w:t>
      </w:r>
    </w:p>
    <w:p w14:paraId="36B28B2A" w14:textId="2F57AC87" w:rsidR="00783817" w:rsidRPr="000859C7" w:rsidRDefault="00CA5326" w:rsidP="006E7771">
      <w:pPr>
        <w:ind w:left="-79"/>
        <w:jc w:val="both"/>
        <w:rPr>
          <w:sz w:val="16"/>
          <w:szCs w:val="16"/>
          <w:lang w:val="en-US"/>
        </w:rPr>
      </w:pPr>
      <w:r w:rsidRPr="000859C7">
        <w:rPr>
          <w:sz w:val="16"/>
          <w:szCs w:val="16"/>
          <w:lang w:val="en-US"/>
        </w:rPr>
        <w:t xml:space="preserve">Please cite the source and submit a reference. </w:t>
      </w:r>
    </w:p>
    <w:sectPr w:rsidR="00783817" w:rsidRPr="000859C7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0859C7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59C7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1C96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6DD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96942"/>
    <w:rsid w:val="004A3E83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B0E01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1D83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753EB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D377B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0167"/>
    <w:rsid w:val="00DF4081"/>
    <w:rsid w:val="00DF62AB"/>
    <w:rsid w:val="00E02875"/>
    <w:rsid w:val="00E049CC"/>
    <w:rsid w:val="00E11211"/>
    <w:rsid w:val="00E318C4"/>
    <w:rsid w:val="00E31E1D"/>
    <w:rsid w:val="00E54B84"/>
    <w:rsid w:val="00E60EE7"/>
    <w:rsid w:val="00E62E46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16EE"/>
    <w:rsid w:val="00F54288"/>
    <w:rsid w:val="00F56D06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E30A-FC70-43BA-9C71-A76B1BF1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1ACC6AFB.dotm</Template>
  <TotalTime>0</TotalTime>
  <Pages>2</Pages>
  <Words>378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2018-11-07T07:18:00Z</cp:lastPrinted>
  <dcterms:created xsi:type="dcterms:W3CDTF">2019-04-25T11:55:00Z</dcterms:created>
  <dcterms:modified xsi:type="dcterms:W3CDTF">2019-05-08T13:06:00Z</dcterms:modified>
</cp:coreProperties>
</file>